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5640"/>
        <w:gridCol w:w="5100"/>
      </w:tblGrid>
      <w:tr w:rsidR="00873822" w14:paraId="45BD9A13" w14:textId="77777777" w:rsidTr="006244B8">
        <w:tc>
          <w:tcPr>
            <w:tcW w:w="5640" w:type="dxa"/>
          </w:tcPr>
          <w:p w14:paraId="3A3B16CC" w14:textId="77777777" w:rsidR="00873822" w:rsidRDefault="00873822" w:rsidP="00494FF4">
            <w:pPr>
              <w:jc w:val="center"/>
              <w:rPr>
                <w:rFonts w:ascii="Century Schoolbook" w:hAnsi="Century Schoolbook" w:cs="Times New Roman"/>
                <w:b/>
                <w:sz w:val="24"/>
                <w:u w:val="single"/>
              </w:rPr>
            </w:pPr>
            <w:r w:rsidRPr="002F0D8B">
              <w:rPr>
                <w:noProof/>
              </w:rPr>
              <w:drawing>
                <wp:inline distT="0" distB="0" distL="0" distR="0" wp14:anchorId="1C81E0F8" wp14:editId="3DA05E04">
                  <wp:extent cx="2809875" cy="723900"/>
                  <wp:effectExtent l="0" t="0" r="9525" b="0"/>
                  <wp:docPr id="1" name="Picture 1" descr="Village 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llage 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65439" w14:textId="77777777" w:rsidR="00873822" w:rsidRPr="006244B8" w:rsidRDefault="00873822" w:rsidP="00873822">
            <w:pPr>
              <w:jc w:val="center"/>
              <w:rPr>
                <w:rFonts w:ascii="Century Schoolbook" w:hAnsi="Century Schoolbook" w:cs="Arial"/>
                <w:b/>
                <w:sz w:val="28"/>
              </w:rPr>
            </w:pPr>
            <w:r w:rsidRPr="006244B8">
              <w:rPr>
                <w:rFonts w:ascii="Century Schoolbook" w:hAnsi="Century Schoolbook" w:cs="Arial"/>
                <w:b/>
                <w:sz w:val="28"/>
              </w:rPr>
              <w:t>Village of Hobart</w:t>
            </w:r>
          </w:p>
          <w:p w14:paraId="2A39C675" w14:textId="77777777" w:rsidR="00873822" w:rsidRPr="006244B8" w:rsidRDefault="00873822" w:rsidP="00873822">
            <w:pPr>
              <w:jc w:val="center"/>
              <w:rPr>
                <w:rFonts w:ascii="Century Schoolbook" w:hAnsi="Century Schoolbook" w:cs="Arial"/>
                <w:b/>
              </w:rPr>
            </w:pPr>
            <w:r w:rsidRPr="006244B8">
              <w:rPr>
                <w:rFonts w:ascii="Century Schoolbook" w:hAnsi="Century Schoolbook" w:cs="Arial"/>
                <w:b/>
              </w:rPr>
              <w:t>Village Office 2990 S. Pine Tree Rd, Hobart, WI</w:t>
            </w:r>
          </w:p>
          <w:p w14:paraId="057F2F61" w14:textId="77777777" w:rsidR="00873822" w:rsidRPr="00873822" w:rsidRDefault="00AA058F" w:rsidP="00873822">
            <w:pPr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873822" w:rsidRPr="006244B8">
                <w:rPr>
                  <w:rStyle w:val="Hyperlink"/>
                  <w:rFonts w:ascii="Century Schoolbook" w:hAnsi="Century Schoolbook" w:cs="Arial"/>
                  <w:b/>
                </w:rPr>
                <w:t>www.hobart-wi.org</w:t>
              </w:r>
            </w:hyperlink>
            <w:r w:rsidR="00873822" w:rsidRPr="006244B8">
              <w:rPr>
                <w:rFonts w:ascii="Century Schoolbook" w:hAnsi="Century Schoolbook" w:cs="Arial"/>
                <w:b/>
              </w:rPr>
              <w:t xml:space="preserve"> - </w:t>
            </w:r>
            <w:hyperlink r:id="rId9" w:history="1">
              <w:r w:rsidR="00873822" w:rsidRPr="006244B8">
                <w:rPr>
                  <w:rStyle w:val="Hyperlink"/>
                  <w:rFonts w:ascii="Century Schoolbook" w:hAnsi="Century Schoolbook" w:cs="Arial"/>
                  <w:b/>
                </w:rPr>
                <w:t>www.buildinhobart.com</w:t>
              </w:r>
            </w:hyperlink>
          </w:p>
        </w:tc>
        <w:tc>
          <w:tcPr>
            <w:tcW w:w="5100" w:type="dxa"/>
          </w:tcPr>
          <w:p w14:paraId="7B494A8A" w14:textId="5CC8D4DC" w:rsidR="00873822" w:rsidRPr="00873822" w:rsidRDefault="00BD1482" w:rsidP="00250318">
            <w:pPr>
              <w:jc w:val="center"/>
              <w:rPr>
                <w:rFonts w:ascii="Century Schoolbook" w:hAnsi="Century Schoolbook" w:cs="Times New Roman"/>
                <w:b/>
                <w:sz w:val="24"/>
                <w:u w:val="single"/>
              </w:rPr>
            </w:pPr>
            <w:r w:rsidRPr="00873822">
              <w:rPr>
                <w:rFonts w:ascii="Century Schoolbook" w:hAnsi="Century Schoolbook" w:cs="Arial"/>
                <w:b/>
              </w:rPr>
              <w:t xml:space="preserve">Notice is hereby given according to State Statutes that the VILLAGE BOARD of the Village of Hobart will meet on </w:t>
            </w:r>
            <w:r w:rsidR="00AA058F">
              <w:rPr>
                <w:rFonts w:ascii="Century Schoolbook" w:hAnsi="Century Schoolbook" w:cs="Arial"/>
                <w:b/>
              </w:rPr>
              <w:t>Fri</w:t>
            </w:r>
            <w:r>
              <w:rPr>
                <w:rFonts w:ascii="Century Schoolbook" w:hAnsi="Century Schoolbook" w:cs="Arial"/>
                <w:b/>
              </w:rPr>
              <w:t>day December 2</w:t>
            </w:r>
            <w:r w:rsidR="00AA058F">
              <w:rPr>
                <w:rFonts w:ascii="Century Schoolbook" w:hAnsi="Century Schoolbook" w:cs="Arial"/>
                <w:b/>
              </w:rPr>
              <w:t>7</w:t>
            </w:r>
            <w:r w:rsidR="00AA058F" w:rsidRPr="00AA058F">
              <w:rPr>
                <w:rFonts w:ascii="Century Schoolbook" w:hAnsi="Century Schoolbook" w:cs="Arial"/>
                <w:b/>
                <w:vertAlign w:val="superscript"/>
              </w:rPr>
              <w:t>th</w:t>
            </w:r>
            <w:proofErr w:type="gramStart"/>
            <w:r w:rsidR="00AA058F">
              <w:rPr>
                <w:rFonts w:ascii="Century Schoolbook" w:hAnsi="Century Schoolbook" w:cs="Arial"/>
                <w:b/>
              </w:rPr>
              <w:t xml:space="preserve"> </w:t>
            </w:r>
            <w:r>
              <w:rPr>
                <w:rFonts w:ascii="Century Schoolbook" w:hAnsi="Century Schoolbook" w:cs="Arial"/>
                <w:b/>
              </w:rPr>
              <w:t>2019</w:t>
            </w:r>
            <w:proofErr w:type="gramEnd"/>
            <w:r w:rsidRPr="00873822">
              <w:rPr>
                <w:rFonts w:ascii="Century Schoolbook" w:hAnsi="Century Schoolbook" w:cs="Arial"/>
                <w:b/>
              </w:rPr>
              <w:t xml:space="preserve"> at </w:t>
            </w:r>
            <w:r>
              <w:rPr>
                <w:rFonts w:ascii="Century Schoolbook" w:hAnsi="Century Schoolbook" w:cs="Arial"/>
                <w:b/>
              </w:rPr>
              <w:t>10</w:t>
            </w:r>
            <w:r w:rsidRPr="00873822">
              <w:rPr>
                <w:rFonts w:ascii="Century Schoolbook" w:hAnsi="Century Schoolbook" w:cs="Arial"/>
                <w:b/>
              </w:rPr>
              <w:t>:</w:t>
            </w:r>
            <w:r>
              <w:rPr>
                <w:rFonts w:ascii="Century Schoolbook" w:hAnsi="Century Schoolbook" w:cs="Arial"/>
                <w:b/>
              </w:rPr>
              <w:t>00 A.</w:t>
            </w:r>
            <w:r w:rsidRPr="00873822">
              <w:rPr>
                <w:rFonts w:ascii="Century Schoolbook" w:hAnsi="Century Schoolbook" w:cs="Arial"/>
                <w:b/>
              </w:rPr>
              <w:t xml:space="preserve">M. at the Hobart Village Office. NOTICE OF POSTING: Posted this </w:t>
            </w:r>
            <w:r>
              <w:rPr>
                <w:rFonts w:ascii="Century Schoolbook" w:hAnsi="Century Schoolbook" w:cs="Arial"/>
                <w:b/>
              </w:rPr>
              <w:t>2</w:t>
            </w:r>
            <w:r w:rsidR="00AA058F">
              <w:rPr>
                <w:rFonts w:ascii="Century Schoolbook" w:hAnsi="Century Schoolbook" w:cs="Arial"/>
                <w:b/>
              </w:rPr>
              <w:t>3</w:t>
            </w:r>
            <w:r w:rsidR="00AA058F" w:rsidRPr="00AA058F">
              <w:rPr>
                <w:rFonts w:ascii="Century Schoolbook" w:hAnsi="Century Schoolbook" w:cs="Arial"/>
                <w:b/>
                <w:vertAlign w:val="superscript"/>
              </w:rPr>
              <w:t>rd</w:t>
            </w:r>
            <w:r w:rsidR="00AA058F">
              <w:rPr>
                <w:rFonts w:ascii="Century Schoolbook" w:hAnsi="Century Schoolbook" w:cs="Arial"/>
                <w:b/>
              </w:rPr>
              <w:t xml:space="preserve"> </w:t>
            </w:r>
            <w:r>
              <w:rPr>
                <w:rFonts w:ascii="Century Schoolbook" w:hAnsi="Century Schoolbook" w:cs="Arial"/>
                <w:b/>
              </w:rPr>
              <w:t xml:space="preserve">day of </w:t>
            </w:r>
            <w:proofErr w:type="gramStart"/>
            <w:r>
              <w:rPr>
                <w:rFonts w:ascii="Century Schoolbook" w:hAnsi="Century Schoolbook" w:cs="Arial"/>
                <w:b/>
              </w:rPr>
              <w:t>December,</w:t>
            </w:r>
            <w:proofErr w:type="gramEnd"/>
            <w:r>
              <w:rPr>
                <w:rFonts w:ascii="Century Schoolbook" w:hAnsi="Century Schoolbook" w:cs="Arial"/>
                <w:b/>
              </w:rPr>
              <w:t xml:space="preserve"> 2019</w:t>
            </w:r>
            <w:r w:rsidRPr="00873822">
              <w:rPr>
                <w:rFonts w:ascii="Century Schoolbook" w:hAnsi="Century Schoolbook" w:cs="Arial"/>
                <w:b/>
              </w:rPr>
              <w:t xml:space="preserve"> at the Hobart Village Office, 2990 S. Pine Tree Rd and on the village’s website.</w:t>
            </w:r>
          </w:p>
        </w:tc>
      </w:tr>
    </w:tbl>
    <w:p w14:paraId="15CCB42E" w14:textId="77777777" w:rsidR="00873822" w:rsidRDefault="00873822" w:rsidP="00494FF4">
      <w:pPr>
        <w:spacing w:after="0" w:line="240" w:lineRule="auto"/>
        <w:jc w:val="center"/>
        <w:rPr>
          <w:rFonts w:ascii="Century Schoolbook" w:hAnsi="Century Schoolbook" w:cs="Times New Roman"/>
          <w:b/>
          <w:sz w:val="24"/>
          <w:u w:val="single"/>
        </w:rPr>
      </w:pPr>
    </w:p>
    <w:p w14:paraId="6929040D" w14:textId="77777777" w:rsidR="00494FF4" w:rsidRPr="00010D5F" w:rsidRDefault="00494FF4" w:rsidP="00494FF4">
      <w:pPr>
        <w:spacing w:after="0" w:line="240" w:lineRule="auto"/>
        <w:jc w:val="center"/>
        <w:rPr>
          <w:rFonts w:ascii="Century Schoolbook" w:hAnsi="Century Schoolbook" w:cs="Times New Roman"/>
          <w:b/>
          <w:u w:val="single"/>
        </w:rPr>
      </w:pPr>
      <w:r w:rsidRPr="00010D5F">
        <w:rPr>
          <w:rFonts w:ascii="Century Schoolbook" w:hAnsi="Century Schoolbook" w:cs="Times New Roman"/>
          <w:b/>
          <w:sz w:val="24"/>
          <w:u w:val="single"/>
        </w:rPr>
        <w:t xml:space="preserve">MEETING </w:t>
      </w:r>
      <w:r w:rsidR="00B97562">
        <w:rPr>
          <w:rFonts w:ascii="Century Schoolbook" w:hAnsi="Century Schoolbook" w:cs="Times New Roman"/>
          <w:b/>
          <w:sz w:val="24"/>
          <w:u w:val="single"/>
        </w:rPr>
        <w:t>MINUTES</w:t>
      </w:r>
      <w:r w:rsidRPr="00010D5F">
        <w:rPr>
          <w:rFonts w:ascii="Century Schoolbook" w:hAnsi="Century Schoolbook" w:cs="Times New Roman"/>
          <w:b/>
          <w:sz w:val="24"/>
          <w:u w:val="single"/>
        </w:rPr>
        <w:t xml:space="preserve"> – VILLAGE BOARD (</w:t>
      </w:r>
      <w:r w:rsidR="00A42183">
        <w:rPr>
          <w:rFonts w:ascii="Century Schoolbook" w:hAnsi="Century Schoolbook" w:cs="Times New Roman"/>
          <w:b/>
          <w:sz w:val="24"/>
          <w:u w:val="single"/>
        </w:rPr>
        <w:t>Special</w:t>
      </w:r>
      <w:r w:rsidRPr="00010D5F">
        <w:rPr>
          <w:rFonts w:ascii="Century Schoolbook" w:hAnsi="Century Schoolbook" w:cs="Times New Roman"/>
          <w:b/>
          <w:sz w:val="24"/>
          <w:u w:val="single"/>
        </w:rPr>
        <w:t>)</w:t>
      </w:r>
    </w:p>
    <w:p w14:paraId="658D6187" w14:textId="77777777" w:rsidR="00494FF4" w:rsidRPr="00010D5F" w:rsidRDefault="00494FF4" w:rsidP="00494FF4">
      <w:pPr>
        <w:spacing w:after="0" w:line="240" w:lineRule="auto"/>
        <w:rPr>
          <w:rFonts w:ascii="Century Schoolbook" w:hAnsi="Century Schoolbook" w:cs="Times New Roman"/>
          <w:b/>
        </w:rPr>
      </w:pPr>
    </w:p>
    <w:p w14:paraId="7BE36D14" w14:textId="56FD5092" w:rsidR="00FD606A" w:rsidRPr="00535E1D" w:rsidRDefault="00FD606A" w:rsidP="00FD606A">
      <w:pPr>
        <w:spacing w:after="0" w:line="240" w:lineRule="auto"/>
        <w:rPr>
          <w:rFonts w:ascii="Century Schoolbook" w:hAnsi="Century Schoolbook" w:cs="Times New Roman"/>
          <w:b/>
        </w:rPr>
      </w:pPr>
      <w:r w:rsidRPr="00535E1D">
        <w:rPr>
          <w:rFonts w:ascii="Century Schoolbook" w:hAnsi="Century Schoolbook" w:cs="Times New Roman"/>
          <w:b/>
        </w:rPr>
        <w:t xml:space="preserve">Date/Time: </w:t>
      </w:r>
      <w:r w:rsidR="00AA058F">
        <w:rPr>
          <w:rFonts w:ascii="Century Schoolbook" w:hAnsi="Century Schoolbook" w:cs="Times New Roman"/>
          <w:b/>
        </w:rPr>
        <w:t>Fri</w:t>
      </w:r>
      <w:r w:rsidR="00BD1482">
        <w:rPr>
          <w:rFonts w:ascii="Century Schoolbook" w:hAnsi="Century Schoolbook" w:cs="Times New Roman"/>
          <w:b/>
        </w:rPr>
        <w:t>d</w:t>
      </w:r>
      <w:r w:rsidR="00250318">
        <w:rPr>
          <w:rFonts w:ascii="Century Schoolbook" w:hAnsi="Century Schoolbook" w:cs="Times New Roman"/>
          <w:b/>
        </w:rPr>
        <w:t xml:space="preserve">ay December </w:t>
      </w:r>
      <w:r w:rsidR="00BD1482">
        <w:rPr>
          <w:rFonts w:ascii="Century Schoolbook" w:hAnsi="Century Schoolbook" w:cs="Times New Roman"/>
          <w:b/>
        </w:rPr>
        <w:t>2</w:t>
      </w:r>
      <w:r w:rsidR="00AA058F">
        <w:rPr>
          <w:rFonts w:ascii="Century Schoolbook" w:hAnsi="Century Schoolbook" w:cs="Times New Roman"/>
          <w:b/>
        </w:rPr>
        <w:t>7</w:t>
      </w:r>
      <w:r w:rsidR="00AA058F" w:rsidRPr="00AA058F">
        <w:rPr>
          <w:rFonts w:ascii="Century Schoolbook" w:hAnsi="Century Schoolbook" w:cs="Times New Roman"/>
          <w:b/>
          <w:vertAlign w:val="superscript"/>
        </w:rPr>
        <w:t>th</w:t>
      </w:r>
      <w:proofErr w:type="gramStart"/>
      <w:r w:rsidR="00AA058F">
        <w:rPr>
          <w:rFonts w:ascii="Century Schoolbook" w:hAnsi="Century Schoolbook" w:cs="Times New Roman"/>
          <w:b/>
        </w:rPr>
        <w:t xml:space="preserve"> </w:t>
      </w:r>
      <w:r w:rsidR="00A42183">
        <w:rPr>
          <w:rFonts w:ascii="Century Schoolbook" w:hAnsi="Century Schoolbook" w:cs="Times New Roman"/>
          <w:b/>
        </w:rPr>
        <w:t>2019</w:t>
      </w:r>
      <w:proofErr w:type="gramEnd"/>
      <w:r w:rsidR="00010D5F" w:rsidRPr="00535E1D">
        <w:rPr>
          <w:rFonts w:ascii="Century Schoolbook" w:hAnsi="Century Schoolbook" w:cs="Times New Roman"/>
          <w:b/>
        </w:rPr>
        <w:t xml:space="preserve"> (</w:t>
      </w:r>
      <w:r w:rsidR="00BD1482">
        <w:rPr>
          <w:rFonts w:ascii="Century Schoolbook" w:hAnsi="Century Schoolbook" w:cs="Times New Roman"/>
          <w:b/>
        </w:rPr>
        <w:t>10</w:t>
      </w:r>
      <w:r w:rsidR="007A0E37">
        <w:rPr>
          <w:rFonts w:ascii="Century Schoolbook" w:hAnsi="Century Schoolbook" w:cs="Times New Roman"/>
          <w:b/>
        </w:rPr>
        <w:t>:</w:t>
      </w:r>
      <w:r w:rsidR="00250318">
        <w:rPr>
          <w:rFonts w:ascii="Century Schoolbook" w:hAnsi="Century Schoolbook" w:cs="Times New Roman"/>
          <w:b/>
        </w:rPr>
        <w:t xml:space="preserve">00 </w:t>
      </w:r>
      <w:r w:rsidR="00BD1482">
        <w:rPr>
          <w:rFonts w:ascii="Century Schoolbook" w:hAnsi="Century Schoolbook" w:cs="Times New Roman"/>
          <w:b/>
        </w:rPr>
        <w:t>A</w:t>
      </w:r>
      <w:r w:rsidR="007A0E37">
        <w:rPr>
          <w:rFonts w:ascii="Century Schoolbook" w:hAnsi="Century Schoolbook" w:cs="Times New Roman"/>
          <w:b/>
        </w:rPr>
        <w:t>M)</w:t>
      </w:r>
    </w:p>
    <w:p w14:paraId="5EDC8DD4" w14:textId="77777777" w:rsidR="00FD606A" w:rsidRDefault="00FD606A" w:rsidP="00FD606A">
      <w:pPr>
        <w:spacing w:after="0" w:line="240" w:lineRule="auto"/>
        <w:rPr>
          <w:rFonts w:ascii="Century Schoolbook" w:hAnsi="Century Schoolbook" w:cs="Times New Roman"/>
          <w:b/>
        </w:rPr>
      </w:pPr>
      <w:r w:rsidRPr="00535E1D">
        <w:rPr>
          <w:rFonts w:ascii="Century Schoolbook" w:hAnsi="Century Schoolbook" w:cs="Times New Roman"/>
          <w:b/>
        </w:rPr>
        <w:t xml:space="preserve">Location: Village </w:t>
      </w:r>
      <w:r w:rsidR="0094243D" w:rsidRPr="00535E1D">
        <w:rPr>
          <w:rFonts w:ascii="Century Schoolbook" w:hAnsi="Century Schoolbook" w:cs="Times New Roman"/>
          <w:b/>
        </w:rPr>
        <w:t>Office</w:t>
      </w:r>
      <w:r w:rsidR="00010D5F" w:rsidRPr="00535E1D">
        <w:rPr>
          <w:rFonts w:ascii="Century Schoolbook" w:hAnsi="Century Schoolbook" w:cs="Times New Roman"/>
          <w:b/>
        </w:rPr>
        <w:t>, 2990 South Pine Tree Road</w:t>
      </w:r>
    </w:p>
    <w:p w14:paraId="4E39D7B4" w14:textId="77777777" w:rsidR="00BB6EEE" w:rsidRDefault="00BB6EEE" w:rsidP="00FD606A">
      <w:pPr>
        <w:spacing w:after="0" w:line="240" w:lineRule="auto"/>
        <w:rPr>
          <w:rFonts w:ascii="Century Schoolbook" w:hAnsi="Century Schoolbook" w:cs="Times New Roman"/>
          <w:b/>
        </w:rPr>
      </w:pPr>
    </w:p>
    <w:p w14:paraId="1C14FE7E" w14:textId="77777777" w:rsidR="00FD606A" w:rsidRPr="00535E1D" w:rsidRDefault="0041069C" w:rsidP="007C526E">
      <w:pPr>
        <w:spacing w:after="0" w:line="240" w:lineRule="auto"/>
        <w:jc w:val="both"/>
        <w:rPr>
          <w:rFonts w:ascii="Century Schoolbook" w:hAnsi="Century Schoolbook" w:cs="Times New Roman"/>
          <w:b/>
          <w:u w:val="single"/>
        </w:rPr>
      </w:pPr>
      <w:r w:rsidRPr="00535E1D">
        <w:rPr>
          <w:rFonts w:ascii="Century Schoolbook" w:hAnsi="Century Schoolbook" w:cs="Times New Roman"/>
          <w:b/>
          <w:u w:val="single"/>
        </w:rPr>
        <w:t xml:space="preserve">ROUTINE </w:t>
      </w:r>
      <w:r w:rsidR="00FD606A" w:rsidRPr="00535E1D">
        <w:rPr>
          <w:rFonts w:ascii="Century Schoolbook" w:hAnsi="Century Schoolbook" w:cs="Times New Roman"/>
          <w:b/>
          <w:u w:val="single"/>
        </w:rPr>
        <w:t>ITEMS TO BE ACTED UPON:</w:t>
      </w:r>
    </w:p>
    <w:p w14:paraId="6C73E30A" w14:textId="5C6AC6A7" w:rsidR="00FD606A" w:rsidRPr="00535E1D" w:rsidRDefault="00B97562" w:rsidP="00B97562">
      <w:pPr>
        <w:spacing w:after="0" w:line="240" w:lineRule="auto"/>
        <w:ind w:left="720" w:hanging="720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1. Call to order/Roll Call - </w:t>
      </w:r>
      <w:r w:rsidRPr="00B97562">
        <w:rPr>
          <w:rFonts w:ascii="Century Schoolbook" w:hAnsi="Century Schoolbook" w:cs="Times New Roman"/>
        </w:rPr>
        <w:t xml:space="preserve">The meeting was called to order by Rich Heidel at </w:t>
      </w:r>
      <w:r w:rsidR="00BD1482">
        <w:rPr>
          <w:rFonts w:ascii="Century Schoolbook" w:hAnsi="Century Schoolbook" w:cs="Times New Roman"/>
        </w:rPr>
        <w:t>10</w:t>
      </w:r>
      <w:r w:rsidRPr="00B97562">
        <w:rPr>
          <w:rFonts w:ascii="Century Schoolbook" w:hAnsi="Century Schoolbook" w:cs="Times New Roman"/>
        </w:rPr>
        <w:t>:</w:t>
      </w:r>
      <w:r>
        <w:rPr>
          <w:rFonts w:ascii="Century Schoolbook" w:hAnsi="Century Schoolbook" w:cs="Times New Roman"/>
        </w:rPr>
        <w:t xml:space="preserve">00 </w:t>
      </w:r>
      <w:r w:rsidR="00BD1482">
        <w:rPr>
          <w:rFonts w:ascii="Century Schoolbook" w:hAnsi="Century Schoolbook" w:cs="Times New Roman"/>
        </w:rPr>
        <w:t>a</w:t>
      </w:r>
      <w:r w:rsidRPr="00B97562">
        <w:rPr>
          <w:rFonts w:ascii="Century Schoolbook" w:hAnsi="Century Schoolbook" w:cs="Times New Roman"/>
        </w:rPr>
        <w:t xml:space="preserve">m.  Roll call: </w:t>
      </w:r>
      <w:r>
        <w:rPr>
          <w:rFonts w:ascii="Century Schoolbook" w:hAnsi="Century Schoolbook" w:cs="Times New Roman"/>
        </w:rPr>
        <w:t xml:space="preserve"> David Dillenburg, Rich Heidel</w:t>
      </w:r>
      <w:r w:rsidR="00BD1482">
        <w:rPr>
          <w:rFonts w:ascii="Century Schoolbook" w:hAnsi="Century Schoolbook" w:cs="Times New Roman"/>
        </w:rPr>
        <w:t>, Ed Kazik</w:t>
      </w:r>
      <w:r>
        <w:rPr>
          <w:rFonts w:ascii="Century Schoolbook" w:hAnsi="Century Schoolbook" w:cs="Times New Roman"/>
        </w:rPr>
        <w:t xml:space="preserve"> </w:t>
      </w:r>
      <w:r w:rsidRPr="00B97562">
        <w:rPr>
          <w:rFonts w:ascii="Century Schoolbook" w:hAnsi="Century Schoolbook" w:cs="Times New Roman"/>
        </w:rPr>
        <w:t>and Debbie Schumacher were present.</w:t>
      </w:r>
      <w:r w:rsidR="00BD1482">
        <w:rPr>
          <w:rFonts w:ascii="Century Schoolbook" w:hAnsi="Century Schoolbook" w:cs="Times New Roman"/>
        </w:rPr>
        <w:t xml:space="preserve"> </w:t>
      </w:r>
      <w:r w:rsidRPr="00B97562">
        <w:rPr>
          <w:rFonts w:ascii="Century Schoolbook" w:hAnsi="Century Schoolbook" w:cs="Times New Roman"/>
        </w:rPr>
        <w:t>Tim Carpenter w</w:t>
      </w:r>
      <w:r>
        <w:rPr>
          <w:rFonts w:ascii="Century Schoolbook" w:hAnsi="Century Schoolbook" w:cs="Times New Roman"/>
        </w:rPr>
        <w:t>ere</w:t>
      </w:r>
      <w:r w:rsidRPr="00B97562">
        <w:rPr>
          <w:rFonts w:ascii="Century Schoolbook" w:hAnsi="Century Schoolbook" w:cs="Times New Roman"/>
        </w:rPr>
        <w:t xml:space="preserve"> excused.</w:t>
      </w:r>
    </w:p>
    <w:p w14:paraId="34D9EA79" w14:textId="62B80D0A" w:rsidR="00FD606A" w:rsidRPr="00535E1D" w:rsidRDefault="00FD606A" w:rsidP="00B97562">
      <w:pPr>
        <w:spacing w:after="0" w:line="240" w:lineRule="auto"/>
        <w:ind w:left="720" w:hanging="720"/>
        <w:jc w:val="both"/>
        <w:rPr>
          <w:rFonts w:ascii="Century Schoolbook" w:hAnsi="Century Schoolbook" w:cs="Times New Roman"/>
        </w:rPr>
      </w:pPr>
      <w:r w:rsidRPr="00535E1D">
        <w:rPr>
          <w:rFonts w:ascii="Century Schoolbook" w:hAnsi="Century Schoolbook" w:cs="Times New Roman"/>
        </w:rPr>
        <w:t>2. Certification of the open meeting law agenda requirements and approval of the agenda</w:t>
      </w:r>
      <w:r w:rsidR="00B97562">
        <w:rPr>
          <w:rFonts w:ascii="Century Schoolbook" w:hAnsi="Century Schoolbook" w:cs="Times New Roman"/>
        </w:rPr>
        <w:t xml:space="preserve"> – ACTION: To certify and approve MOTION: </w:t>
      </w:r>
      <w:r w:rsidR="00BD1482">
        <w:rPr>
          <w:rFonts w:ascii="Century Schoolbook" w:hAnsi="Century Schoolbook" w:cs="Times New Roman"/>
        </w:rPr>
        <w:t>Heidel</w:t>
      </w:r>
      <w:r w:rsidR="00B97562">
        <w:rPr>
          <w:rFonts w:ascii="Century Schoolbook" w:hAnsi="Century Schoolbook" w:cs="Times New Roman"/>
        </w:rPr>
        <w:t xml:space="preserve"> SECOND: </w:t>
      </w:r>
      <w:r w:rsidR="00BD1482">
        <w:rPr>
          <w:rFonts w:ascii="Century Schoolbook" w:hAnsi="Century Schoolbook" w:cs="Times New Roman"/>
        </w:rPr>
        <w:t>Kazik</w:t>
      </w:r>
      <w:r w:rsidR="00B97562">
        <w:rPr>
          <w:rFonts w:ascii="Century Schoolbook" w:hAnsi="Century Schoolbook" w:cs="Times New Roman"/>
        </w:rPr>
        <w:t xml:space="preserve"> VOTE: </w:t>
      </w:r>
      <w:r w:rsidR="00BD1482">
        <w:rPr>
          <w:rFonts w:ascii="Century Schoolbook" w:hAnsi="Century Schoolbook" w:cs="Times New Roman"/>
        </w:rPr>
        <w:t>4-0</w:t>
      </w:r>
    </w:p>
    <w:p w14:paraId="2704F6E8" w14:textId="77777777" w:rsidR="00FD606A" w:rsidRPr="00535E1D" w:rsidRDefault="00FD606A" w:rsidP="007C526E">
      <w:pPr>
        <w:spacing w:after="0" w:line="240" w:lineRule="auto"/>
        <w:jc w:val="both"/>
        <w:rPr>
          <w:rFonts w:ascii="Century Schoolbook" w:hAnsi="Century Schoolbook" w:cs="Times New Roman"/>
        </w:rPr>
      </w:pPr>
      <w:r w:rsidRPr="00535E1D">
        <w:rPr>
          <w:rFonts w:ascii="Century Schoolbook" w:hAnsi="Century Schoolbook" w:cs="Times New Roman"/>
        </w:rPr>
        <w:t>3. Pledge of Allegiance</w:t>
      </w:r>
      <w:r w:rsidR="00B97562">
        <w:rPr>
          <w:rFonts w:ascii="Century Schoolbook" w:hAnsi="Century Schoolbook" w:cs="Times New Roman"/>
        </w:rPr>
        <w:t xml:space="preserve"> - Those present recited the Pledge of Allegiance. </w:t>
      </w:r>
    </w:p>
    <w:p w14:paraId="0480D8AF" w14:textId="77777777" w:rsidR="00FD606A" w:rsidRPr="00535E1D" w:rsidRDefault="00FD606A" w:rsidP="007C526E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14:paraId="5E05601A" w14:textId="77777777" w:rsidR="0092709F" w:rsidRPr="00535E1D" w:rsidRDefault="00A42183" w:rsidP="007C526E">
      <w:pPr>
        <w:spacing w:after="0" w:line="240" w:lineRule="auto"/>
        <w:jc w:val="both"/>
        <w:rPr>
          <w:rFonts w:ascii="Century Schoolbook" w:hAnsi="Century Schoolbook" w:cs="Times New Roman"/>
          <w:b/>
          <w:u w:val="single"/>
        </w:rPr>
      </w:pPr>
      <w:r>
        <w:rPr>
          <w:rFonts w:ascii="Century Schoolbook" w:hAnsi="Century Schoolbook" w:cs="Times New Roman"/>
          <w:b/>
          <w:u w:val="single"/>
        </w:rPr>
        <w:t>4</w:t>
      </w:r>
      <w:r w:rsidR="00FD606A" w:rsidRPr="00535E1D">
        <w:rPr>
          <w:rFonts w:ascii="Century Schoolbook" w:hAnsi="Century Schoolbook" w:cs="Times New Roman"/>
          <w:b/>
          <w:u w:val="single"/>
        </w:rPr>
        <w:t>. NEW BUSINESS (Including items for future agenda consideration or Committee assignment)</w:t>
      </w:r>
    </w:p>
    <w:p w14:paraId="0F44BDEF" w14:textId="0B144122" w:rsidR="00250318" w:rsidRDefault="00A42183" w:rsidP="00A42183">
      <w:pPr>
        <w:tabs>
          <w:tab w:val="left" w:pos="6720"/>
        </w:tabs>
        <w:spacing w:after="0" w:line="24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  <w:b/>
        </w:rPr>
        <w:t>A</w:t>
      </w:r>
      <w:r w:rsidR="009C5F82">
        <w:rPr>
          <w:rFonts w:ascii="Century Schoolbook" w:hAnsi="Century Schoolbook" w:cs="Times New Roman"/>
          <w:b/>
        </w:rPr>
        <w:t>.</w:t>
      </w:r>
      <w:r w:rsidR="007C6E11" w:rsidRPr="00535E1D">
        <w:rPr>
          <w:rFonts w:ascii="Century Schoolbook" w:hAnsi="Century Schoolbook" w:cs="Times New Roman"/>
          <w:b/>
        </w:rPr>
        <w:t xml:space="preserve"> ADJOURN to C</w:t>
      </w:r>
      <w:r w:rsidR="0038622C">
        <w:rPr>
          <w:rFonts w:ascii="Century Schoolbook" w:hAnsi="Century Schoolbook" w:cs="Times New Roman"/>
          <w:b/>
        </w:rPr>
        <w:t>LOS</w:t>
      </w:r>
      <w:r w:rsidR="007C6E11" w:rsidRPr="00535E1D">
        <w:rPr>
          <w:rFonts w:ascii="Century Schoolbook" w:hAnsi="Century Schoolbook" w:cs="Times New Roman"/>
          <w:b/>
        </w:rPr>
        <w:t>ED SESSION</w:t>
      </w:r>
      <w:r w:rsidR="00B97562">
        <w:rPr>
          <w:rFonts w:ascii="Century Schoolbook" w:hAnsi="Century Schoolbook" w:cs="Times New Roman"/>
          <w:b/>
        </w:rPr>
        <w:t xml:space="preserve"> (</w:t>
      </w:r>
      <w:r w:rsidR="00BD1482">
        <w:rPr>
          <w:rFonts w:ascii="Century Schoolbook" w:hAnsi="Century Schoolbook" w:cs="Times New Roman"/>
          <w:b/>
        </w:rPr>
        <w:t>10</w:t>
      </w:r>
      <w:r w:rsidR="00B97562">
        <w:rPr>
          <w:rFonts w:ascii="Century Schoolbook" w:hAnsi="Century Schoolbook" w:cs="Times New Roman"/>
          <w:b/>
        </w:rPr>
        <w:t>:0</w:t>
      </w:r>
      <w:r w:rsidR="00BD1482">
        <w:rPr>
          <w:rFonts w:ascii="Century Schoolbook" w:hAnsi="Century Schoolbook" w:cs="Times New Roman"/>
          <w:b/>
        </w:rPr>
        <w:t>1</w:t>
      </w:r>
      <w:r w:rsidR="00B97562">
        <w:rPr>
          <w:rFonts w:ascii="Century Schoolbook" w:hAnsi="Century Schoolbook" w:cs="Times New Roman"/>
          <w:b/>
        </w:rPr>
        <w:t xml:space="preserve"> </w:t>
      </w:r>
      <w:r w:rsidR="00BD1482">
        <w:rPr>
          <w:rFonts w:ascii="Century Schoolbook" w:hAnsi="Century Schoolbook" w:cs="Times New Roman"/>
          <w:b/>
        </w:rPr>
        <w:t>A</w:t>
      </w:r>
      <w:r w:rsidR="00B97562">
        <w:rPr>
          <w:rFonts w:ascii="Century Schoolbook" w:hAnsi="Century Schoolbook" w:cs="Times New Roman"/>
          <w:b/>
        </w:rPr>
        <w:t xml:space="preserve">M) – </w:t>
      </w:r>
      <w:r w:rsidR="00B97562">
        <w:rPr>
          <w:rFonts w:ascii="Century Schoolbook" w:hAnsi="Century Schoolbook" w:cs="Times New Roman"/>
        </w:rPr>
        <w:t xml:space="preserve">ACTION: To go into closed session  </w:t>
      </w:r>
      <w:r w:rsidR="00250318" w:rsidRPr="00250318">
        <w:rPr>
          <w:rFonts w:ascii="Century Schoolbook" w:hAnsi="Century Schoolbook" w:cs="Times New Roman"/>
        </w:rPr>
        <w:t xml:space="preserve">(1) </w:t>
      </w:r>
      <w:r w:rsidR="00A776BE" w:rsidRPr="00535E1D">
        <w:rPr>
          <w:rFonts w:ascii="Century Schoolbook" w:hAnsi="Century Schoolbook" w:cs="Times New Roman"/>
        </w:rPr>
        <w:t xml:space="preserve">Under Wisconsin State Statute 19.85 (1) (e): Deliberating or negotiating the purchasing of public properties, the investing of public funds, or conducting other specified public business, whenever competitive or bargaining reasons require a closed session RE: </w:t>
      </w:r>
      <w:r w:rsidR="007A0E37">
        <w:rPr>
          <w:rFonts w:ascii="Century Schoolbook" w:hAnsi="Century Schoolbook" w:cs="Times New Roman"/>
        </w:rPr>
        <w:t>Highway 29-County VV Interchange</w:t>
      </w:r>
      <w:r w:rsidR="00BD1482">
        <w:rPr>
          <w:rFonts w:ascii="Century Schoolbook" w:hAnsi="Century Schoolbook" w:cs="Times New Roman"/>
        </w:rPr>
        <w:t xml:space="preserve"> </w:t>
      </w:r>
      <w:r w:rsidR="00B97562">
        <w:rPr>
          <w:rFonts w:ascii="Century Schoolbook" w:hAnsi="Century Schoolbook" w:cs="Times New Roman"/>
        </w:rPr>
        <w:t xml:space="preserve">MOTION: </w:t>
      </w:r>
      <w:r w:rsidR="00BD1482">
        <w:rPr>
          <w:rFonts w:ascii="Century Schoolbook" w:hAnsi="Century Schoolbook" w:cs="Times New Roman"/>
        </w:rPr>
        <w:t>Heidel</w:t>
      </w:r>
      <w:r w:rsidR="00B97562">
        <w:rPr>
          <w:rFonts w:ascii="Century Schoolbook" w:hAnsi="Century Schoolbook" w:cs="Times New Roman"/>
        </w:rPr>
        <w:t xml:space="preserve"> SECOND: </w:t>
      </w:r>
      <w:r w:rsidR="00BD1482">
        <w:rPr>
          <w:rFonts w:ascii="Century Schoolbook" w:hAnsi="Century Schoolbook" w:cs="Times New Roman"/>
        </w:rPr>
        <w:t>Kazik</w:t>
      </w:r>
      <w:r w:rsidR="00B97562">
        <w:rPr>
          <w:rFonts w:ascii="Century Schoolbook" w:hAnsi="Century Schoolbook" w:cs="Times New Roman"/>
        </w:rPr>
        <w:t xml:space="preserve"> VOTE: </w:t>
      </w:r>
      <w:r w:rsidR="00BD1482">
        <w:rPr>
          <w:rFonts w:ascii="Century Schoolbook" w:hAnsi="Century Schoolbook" w:cs="Times New Roman"/>
        </w:rPr>
        <w:t>4-0</w:t>
      </w:r>
    </w:p>
    <w:p w14:paraId="5B37304C" w14:textId="77777777" w:rsidR="00824BD3" w:rsidRPr="00535E1D" w:rsidRDefault="00824BD3" w:rsidP="00526075">
      <w:pPr>
        <w:spacing w:after="0" w:line="240" w:lineRule="auto"/>
        <w:jc w:val="both"/>
        <w:rPr>
          <w:rFonts w:ascii="Century Schoolbook" w:hAnsi="Century Schoolbook" w:cs="Times New Roman"/>
          <w:b/>
        </w:rPr>
      </w:pPr>
    </w:p>
    <w:p w14:paraId="6F44AF78" w14:textId="12BDDE05" w:rsidR="00FE4BBB" w:rsidRPr="00B97562" w:rsidRDefault="00A42183" w:rsidP="00526075">
      <w:pPr>
        <w:spacing w:after="0" w:line="24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  <w:b/>
        </w:rPr>
        <w:t>B</w:t>
      </w:r>
      <w:r w:rsidR="009C5F82">
        <w:rPr>
          <w:rFonts w:ascii="Century Schoolbook" w:hAnsi="Century Schoolbook" w:cs="Times New Roman"/>
          <w:b/>
        </w:rPr>
        <w:t xml:space="preserve">. </w:t>
      </w:r>
      <w:r w:rsidR="00FD606A" w:rsidRPr="00535E1D">
        <w:rPr>
          <w:rFonts w:ascii="Century Schoolbook" w:hAnsi="Century Schoolbook" w:cs="Times New Roman"/>
          <w:b/>
        </w:rPr>
        <w:t>CONVENE into open session</w:t>
      </w:r>
      <w:r w:rsidR="00B97562">
        <w:rPr>
          <w:rFonts w:ascii="Century Schoolbook" w:hAnsi="Century Schoolbook" w:cs="Times New Roman"/>
          <w:b/>
        </w:rPr>
        <w:t xml:space="preserve"> </w:t>
      </w:r>
      <w:r w:rsidR="00BD1482">
        <w:rPr>
          <w:rFonts w:ascii="Century Schoolbook" w:hAnsi="Century Schoolbook" w:cs="Times New Roman"/>
          <w:b/>
        </w:rPr>
        <w:t>(11:</w:t>
      </w:r>
      <w:r w:rsidR="00AA058F">
        <w:rPr>
          <w:rFonts w:ascii="Century Schoolbook" w:hAnsi="Century Schoolbook" w:cs="Times New Roman"/>
          <w:b/>
        </w:rPr>
        <w:t>40</w:t>
      </w:r>
      <w:r w:rsidR="00BD1482">
        <w:rPr>
          <w:rFonts w:ascii="Century Schoolbook" w:hAnsi="Century Schoolbook" w:cs="Times New Roman"/>
          <w:b/>
        </w:rPr>
        <w:t xml:space="preserve"> AM</w:t>
      </w:r>
      <w:r w:rsidR="00B97562">
        <w:rPr>
          <w:rFonts w:ascii="Century Schoolbook" w:hAnsi="Century Schoolbook" w:cs="Times New Roman"/>
          <w:b/>
        </w:rPr>
        <w:t xml:space="preserve">) – </w:t>
      </w:r>
      <w:r w:rsidR="00B97562">
        <w:rPr>
          <w:rFonts w:ascii="Century Schoolbook" w:hAnsi="Century Schoolbook" w:cs="Times New Roman"/>
        </w:rPr>
        <w:t xml:space="preserve">MOTION: </w:t>
      </w:r>
      <w:proofErr w:type="spellStart"/>
      <w:r w:rsidR="00AA058F">
        <w:rPr>
          <w:rFonts w:ascii="Century Schoolbook" w:hAnsi="Century Schoolbook" w:cs="Times New Roman"/>
        </w:rPr>
        <w:t>Dillenberg</w:t>
      </w:r>
      <w:proofErr w:type="spellEnd"/>
      <w:r w:rsidR="00B97562">
        <w:rPr>
          <w:rFonts w:ascii="Century Schoolbook" w:hAnsi="Century Schoolbook" w:cs="Times New Roman"/>
        </w:rPr>
        <w:t xml:space="preserve"> SECOND: </w:t>
      </w:r>
      <w:r w:rsidR="00BD1482">
        <w:rPr>
          <w:rFonts w:ascii="Century Schoolbook" w:hAnsi="Century Schoolbook" w:cs="Times New Roman"/>
        </w:rPr>
        <w:t>Kazik</w:t>
      </w:r>
      <w:r w:rsidR="00B97562">
        <w:rPr>
          <w:rFonts w:ascii="Century Schoolbook" w:hAnsi="Century Schoolbook" w:cs="Times New Roman"/>
        </w:rPr>
        <w:t xml:space="preserve"> VOTE: </w:t>
      </w:r>
      <w:r w:rsidR="00BD1482">
        <w:rPr>
          <w:rFonts w:ascii="Century Schoolbook" w:hAnsi="Century Schoolbook" w:cs="Times New Roman"/>
        </w:rPr>
        <w:t>4-0</w:t>
      </w:r>
    </w:p>
    <w:p w14:paraId="390C82F5" w14:textId="77777777" w:rsidR="00933C6F" w:rsidRPr="00535E1D" w:rsidRDefault="00933C6F" w:rsidP="00526075">
      <w:pPr>
        <w:spacing w:after="0" w:line="240" w:lineRule="auto"/>
        <w:jc w:val="both"/>
        <w:rPr>
          <w:rFonts w:ascii="Century Schoolbook" w:hAnsi="Century Schoolbook" w:cs="Times New Roman"/>
          <w:b/>
        </w:rPr>
      </w:pPr>
    </w:p>
    <w:p w14:paraId="3008CE4A" w14:textId="77777777" w:rsidR="00354167" w:rsidRDefault="00A42183" w:rsidP="00526075">
      <w:pPr>
        <w:spacing w:after="0" w:line="240" w:lineRule="auto"/>
        <w:jc w:val="both"/>
        <w:rPr>
          <w:rFonts w:ascii="Century Schoolbook" w:hAnsi="Century Schoolbook" w:cs="Times New Roman"/>
          <w:b/>
        </w:rPr>
      </w:pPr>
      <w:r>
        <w:rPr>
          <w:rFonts w:ascii="Century Schoolbook" w:hAnsi="Century Schoolbook" w:cs="Times New Roman"/>
          <w:b/>
        </w:rPr>
        <w:t>C</w:t>
      </w:r>
      <w:r w:rsidR="00085828">
        <w:rPr>
          <w:rFonts w:ascii="Century Schoolbook" w:hAnsi="Century Schoolbook" w:cs="Times New Roman"/>
          <w:b/>
        </w:rPr>
        <w:t>.</w:t>
      </w:r>
      <w:r w:rsidR="00FD606A" w:rsidRPr="00535E1D">
        <w:rPr>
          <w:rFonts w:ascii="Century Schoolbook" w:hAnsi="Century Schoolbook" w:cs="Times New Roman"/>
          <w:b/>
        </w:rPr>
        <w:t xml:space="preserve"> ACTION from close</w:t>
      </w:r>
      <w:r w:rsidR="0038622C">
        <w:rPr>
          <w:rFonts w:ascii="Century Schoolbook" w:hAnsi="Century Schoolbook" w:cs="Times New Roman"/>
          <w:b/>
        </w:rPr>
        <w:t>d</w:t>
      </w:r>
      <w:r w:rsidR="00FD606A" w:rsidRPr="00535E1D">
        <w:rPr>
          <w:rFonts w:ascii="Century Schoolbook" w:hAnsi="Century Schoolbook" w:cs="Times New Roman"/>
          <w:b/>
        </w:rPr>
        <w:t xml:space="preserve"> session</w:t>
      </w:r>
      <w:r w:rsidR="00354167">
        <w:rPr>
          <w:rFonts w:ascii="Century Schoolbook" w:hAnsi="Century Schoolbook" w:cs="Times New Roman"/>
          <w:b/>
        </w:rPr>
        <w:t>:</w:t>
      </w:r>
      <w:r w:rsidR="00B97562">
        <w:rPr>
          <w:rFonts w:ascii="Century Schoolbook" w:hAnsi="Century Schoolbook" w:cs="Times New Roman"/>
          <w:b/>
        </w:rPr>
        <w:t xml:space="preserve"> </w:t>
      </w:r>
    </w:p>
    <w:p w14:paraId="0C905B26" w14:textId="2C32A7DC" w:rsidR="00FD606A" w:rsidRPr="00B97562" w:rsidRDefault="00B97562" w:rsidP="00354167">
      <w:pPr>
        <w:spacing w:after="0" w:line="240" w:lineRule="auto"/>
        <w:ind w:firstLine="720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ACTION: </w:t>
      </w:r>
      <w:r w:rsidRPr="00B97562">
        <w:rPr>
          <w:rFonts w:ascii="Century Schoolbook" w:hAnsi="Century Schoolbook" w:cs="Times New Roman"/>
        </w:rPr>
        <w:t xml:space="preserve">To approve the </w:t>
      </w:r>
      <w:r w:rsidR="00BD1482">
        <w:rPr>
          <w:rFonts w:ascii="Century Schoolbook" w:hAnsi="Century Schoolbook" w:cs="Times New Roman"/>
        </w:rPr>
        <w:t>addendum to the Brown County Municipal Project Agreement (MPA) with the Village of Hobart – State Highway 29 and County VV Interchange</w:t>
      </w:r>
      <w:r w:rsidR="00AA058F">
        <w:rPr>
          <w:rFonts w:ascii="Century Schoolbook" w:hAnsi="Century Schoolbook" w:cs="Times New Roman"/>
        </w:rPr>
        <w:t>, with the most recent changes discussed and approved by the Board in closed session</w:t>
      </w:r>
      <w:r>
        <w:rPr>
          <w:rFonts w:ascii="Century Schoolbook" w:hAnsi="Century Schoolbook" w:cs="Times New Roman"/>
        </w:rPr>
        <w:t xml:space="preserve"> MOTION: </w:t>
      </w:r>
      <w:r w:rsidR="00BD1482">
        <w:rPr>
          <w:rFonts w:ascii="Century Schoolbook" w:hAnsi="Century Schoolbook" w:cs="Times New Roman"/>
        </w:rPr>
        <w:t>Heidel</w:t>
      </w:r>
      <w:r>
        <w:rPr>
          <w:rFonts w:ascii="Century Schoolbook" w:hAnsi="Century Schoolbook" w:cs="Times New Roman"/>
        </w:rPr>
        <w:t xml:space="preserve"> SECOND: </w:t>
      </w:r>
      <w:r w:rsidR="00BD1482">
        <w:rPr>
          <w:rFonts w:ascii="Century Schoolbook" w:hAnsi="Century Schoolbook" w:cs="Times New Roman"/>
        </w:rPr>
        <w:t>Kazik</w:t>
      </w:r>
      <w:r>
        <w:rPr>
          <w:rFonts w:ascii="Century Schoolbook" w:hAnsi="Century Schoolbook" w:cs="Times New Roman"/>
        </w:rPr>
        <w:t xml:space="preserve"> VOTE: </w:t>
      </w:r>
      <w:r w:rsidR="00BD1482">
        <w:rPr>
          <w:rFonts w:ascii="Century Schoolbook" w:hAnsi="Century Schoolbook" w:cs="Times New Roman"/>
        </w:rPr>
        <w:t>4-0</w:t>
      </w:r>
    </w:p>
    <w:p w14:paraId="19058405" w14:textId="77777777" w:rsidR="00526075" w:rsidRPr="00535E1D" w:rsidRDefault="00526075" w:rsidP="00526075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14:paraId="03A664AC" w14:textId="32BF70E5" w:rsidR="003A3CAE" w:rsidRPr="004442B7" w:rsidRDefault="00A42183" w:rsidP="003636A4">
      <w:pPr>
        <w:tabs>
          <w:tab w:val="center" w:pos="5400"/>
        </w:tabs>
        <w:spacing w:after="0" w:line="24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  <w:b/>
          <w:u w:val="single"/>
        </w:rPr>
        <w:t>5</w:t>
      </w:r>
      <w:r w:rsidR="003A3CAE" w:rsidRPr="00535E1D">
        <w:rPr>
          <w:rFonts w:ascii="Century Schoolbook" w:hAnsi="Century Schoolbook" w:cs="Times New Roman"/>
          <w:b/>
          <w:u w:val="single"/>
        </w:rPr>
        <w:t>. ADJOURN</w:t>
      </w:r>
      <w:r w:rsidR="004442B7">
        <w:rPr>
          <w:rFonts w:ascii="Century Schoolbook" w:hAnsi="Century Schoolbook" w:cs="Times New Roman"/>
          <w:b/>
          <w:u w:val="single"/>
        </w:rPr>
        <w:t xml:space="preserve"> (</w:t>
      </w:r>
      <w:r w:rsidR="00BD1482">
        <w:rPr>
          <w:rFonts w:ascii="Century Schoolbook" w:hAnsi="Century Schoolbook" w:cs="Times New Roman"/>
          <w:b/>
          <w:u w:val="single"/>
        </w:rPr>
        <w:t>11</w:t>
      </w:r>
      <w:r w:rsidR="004442B7">
        <w:rPr>
          <w:rFonts w:ascii="Century Schoolbook" w:hAnsi="Century Schoolbook" w:cs="Times New Roman"/>
          <w:b/>
          <w:u w:val="single"/>
        </w:rPr>
        <w:t>:</w:t>
      </w:r>
      <w:r w:rsidR="00AA058F">
        <w:rPr>
          <w:rFonts w:ascii="Century Schoolbook" w:hAnsi="Century Schoolbook" w:cs="Times New Roman"/>
          <w:b/>
          <w:u w:val="single"/>
        </w:rPr>
        <w:t>41</w:t>
      </w:r>
      <w:r w:rsidR="004442B7">
        <w:rPr>
          <w:rFonts w:ascii="Century Schoolbook" w:hAnsi="Century Schoolbook" w:cs="Times New Roman"/>
          <w:b/>
          <w:u w:val="single"/>
        </w:rPr>
        <w:t xml:space="preserve"> </w:t>
      </w:r>
      <w:r w:rsidR="00AA058F">
        <w:rPr>
          <w:rFonts w:ascii="Century Schoolbook" w:hAnsi="Century Schoolbook" w:cs="Times New Roman"/>
          <w:b/>
          <w:u w:val="single"/>
        </w:rPr>
        <w:t>A</w:t>
      </w:r>
      <w:r w:rsidR="004442B7">
        <w:rPr>
          <w:rFonts w:ascii="Century Schoolbook" w:hAnsi="Century Schoolbook" w:cs="Times New Roman"/>
          <w:b/>
          <w:u w:val="single"/>
        </w:rPr>
        <w:t>M)</w:t>
      </w:r>
      <w:r w:rsidR="004442B7">
        <w:rPr>
          <w:rFonts w:ascii="Century Schoolbook" w:hAnsi="Century Schoolbook" w:cs="Times New Roman"/>
        </w:rPr>
        <w:t xml:space="preserve"> – MOTION: </w:t>
      </w:r>
      <w:proofErr w:type="spellStart"/>
      <w:r w:rsidR="004442B7">
        <w:rPr>
          <w:rFonts w:ascii="Century Schoolbook" w:hAnsi="Century Schoolbook" w:cs="Times New Roman"/>
        </w:rPr>
        <w:t>Dillenberg</w:t>
      </w:r>
      <w:proofErr w:type="spellEnd"/>
      <w:r w:rsidR="004442B7">
        <w:rPr>
          <w:rFonts w:ascii="Century Schoolbook" w:hAnsi="Century Schoolbook" w:cs="Times New Roman"/>
        </w:rPr>
        <w:t xml:space="preserve"> SECOND: </w:t>
      </w:r>
      <w:r w:rsidR="00BD1482">
        <w:rPr>
          <w:rFonts w:ascii="Century Schoolbook" w:hAnsi="Century Schoolbook" w:cs="Times New Roman"/>
        </w:rPr>
        <w:t>Kazik</w:t>
      </w:r>
      <w:r w:rsidR="004442B7">
        <w:rPr>
          <w:rFonts w:ascii="Century Schoolbook" w:hAnsi="Century Schoolbook" w:cs="Times New Roman"/>
        </w:rPr>
        <w:t xml:space="preserve"> VOTE: </w:t>
      </w:r>
      <w:r w:rsidR="00BD1482">
        <w:rPr>
          <w:rFonts w:ascii="Century Schoolbook" w:hAnsi="Century Schoolbook" w:cs="Times New Roman"/>
        </w:rPr>
        <w:t>4-0</w:t>
      </w:r>
    </w:p>
    <w:p w14:paraId="2170DE72" w14:textId="77777777" w:rsidR="003A3CAE" w:rsidRPr="00535E1D" w:rsidRDefault="003A3CAE" w:rsidP="00526075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14:paraId="02128B97" w14:textId="755AE13F" w:rsidR="00FD606A" w:rsidRDefault="004442B7" w:rsidP="004442B7">
      <w:pPr>
        <w:spacing w:after="0" w:line="24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Submitted by </w:t>
      </w:r>
      <w:r w:rsidR="003A3CAE" w:rsidRPr="00535E1D">
        <w:rPr>
          <w:rFonts w:ascii="Century Schoolbook" w:hAnsi="Century Schoolbook" w:cs="Times New Roman"/>
        </w:rPr>
        <w:t>Aaron Kramer, Village Administrator</w:t>
      </w:r>
      <w:bookmarkStart w:id="0" w:name="_GoBack"/>
      <w:bookmarkEnd w:id="0"/>
    </w:p>
    <w:p w14:paraId="3A8028D8" w14:textId="61ABC327" w:rsidR="00AA058F" w:rsidRPr="00AA058F" w:rsidRDefault="00AA058F" w:rsidP="00AA058F">
      <w:pPr>
        <w:rPr>
          <w:rFonts w:ascii="Century Schoolbook" w:hAnsi="Century Schoolbook" w:cs="Times New Roman"/>
        </w:rPr>
      </w:pPr>
    </w:p>
    <w:p w14:paraId="156AA376" w14:textId="370D95BF" w:rsidR="00AA058F" w:rsidRPr="00AA058F" w:rsidRDefault="00AA058F" w:rsidP="00AA058F">
      <w:pPr>
        <w:rPr>
          <w:rFonts w:ascii="Century Schoolbook" w:hAnsi="Century Schoolbook" w:cs="Times New Roman"/>
        </w:rPr>
      </w:pPr>
    </w:p>
    <w:p w14:paraId="1F369CDA" w14:textId="0D2C1038" w:rsidR="00AA058F" w:rsidRPr="00AA058F" w:rsidRDefault="00AA058F" w:rsidP="00AA058F">
      <w:pPr>
        <w:rPr>
          <w:rFonts w:ascii="Century Schoolbook" w:hAnsi="Century Schoolbook" w:cs="Times New Roman"/>
        </w:rPr>
      </w:pPr>
    </w:p>
    <w:p w14:paraId="6E76F095" w14:textId="63F885D4" w:rsidR="00AA058F" w:rsidRPr="00AA058F" w:rsidRDefault="00AA058F" w:rsidP="00AA058F">
      <w:pPr>
        <w:rPr>
          <w:rFonts w:ascii="Century Schoolbook" w:hAnsi="Century Schoolbook" w:cs="Times New Roman"/>
        </w:rPr>
      </w:pPr>
    </w:p>
    <w:p w14:paraId="5033000A" w14:textId="4F955A4C" w:rsidR="00AA058F" w:rsidRPr="00AA058F" w:rsidRDefault="00AA058F" w:rsidP="00AA058F">
      <w:pPr>
        <w:rPr>
          <w:rFonts w:ascii="Century Schoolbook" w:hAnsi="Century Schoolbook" w:cs="Times New Roman"/>
        </w:rPr>
      </w:pPr>
    </w:p>
    <w:p w14:paraId="2FB5E735" w14:textId="7073AEAC" w:rsidR="00AA058F" w:rsidRPr="00AA058F" w:rsidRDefault="00AA058F" w:rsidP="00AA058F">
      <w:pPr>
        <w:rPr>
          <w:rFonts w:ascii="Century Schoolbook" w:hAnsi="Century Schoolbook" w:cs="Times New Roman"/>
        </w:rPr>
      </w:pPr>
    </w:p>
    <w:p w14:paraId="2100F532" w14:textId="3CCB4A9E" w:rsidR="00AA058F" w:rsidRPr="00AA058F" w:rsidRDefault="00AA058F" w:rsidP="00AA058F">
      <w:pPr>
        <w:rPr>
          <w:rFonts w:ascii="Century Schoolbook" w:hAnsi="Century Schoolbook" w:cs="Times New Roman"/>
        </w:rPr>
      </w:pPr>
    </w:p>
    <w:p w14:paraId="5DFA65DD" w14:textId="6A22C0A6" w:rsidR="00AA058F" w:rsidRPr="00AA058F" w:rsidRDefault="00AA058F" w:rsidP="00AA058F">
      <w:pPr>
        <w:tabs>
          <w:tab w:val="left" w:pos="8355"/>
        </w:tabs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ab/>
      </w:r>
    </w:p>
    <w:sectPr w:rsidR="00AA058F" w:rsidRPr="00AA058F" w:rsidSect="00873822"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19DF0" w14:textId="77777777" w:rsidR="007B32B4" w:rsidRDefault="007B32B4" w:rsidP="00526075">
      <w:pPr>
        <w:spacing w:after="0" w:line="240" w:lineRule="auto"/>
      </w:pPr>
      <w:r>
        <w:separator/>
      </w:r>
    </w:p>
  </w:endnote>
  <w:endnote w:type="continuationSeparator" w:id="0">
    <w:p w14:paraId="157B3395" w14:textId="77777777" w:rsidR="007B32B4" w:rsidRDefault="007B32B4" w:rsidP="0052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ECA5" w14:textId="540F1DF2" w:rsidR="00B97562" w:rsidRPr="00010D5F" w:rsidRDefault="00B97562">
    <w:pPr>
      <w:pStyle w:val="Footer"/>
      <w:tabs>
        <w:tab w:val="clear" w:pos="4680"/>
        <w:tab w:val="clear" w:pos="9360"/>
      </w:tabs>
      <w:jc w:val="center"/>
      <w:rPr>
        <w:rFonts w:ascii="Century Schoolbook" w:hAnsi="Century Schoolbook" w:cs="Arial"/>
        <w:b/>
        <w:caps/>
        <w:noProof/>
      </w:rPr>
    </w:pPr>
    <w:r w:rsidRPr="00010D5F">
      <w:rPr>
        <w:rFonts w:ascii="Century Schoolbook" w:hAnsi="Century Schoolbook" w:cs="Arial"/>
        <w:b/>
        <w:caps/>
        <w:sz w:val="24"/>
      </w:rPr>
      <w:t xml:space="preserve">Village board </w:t>
    </w:r>
    <w:r w:rsidR="004442B7">
      <w:rPr>
        <w:rFonts w:ascii="Century Schoolbook" w:hAnsi="Century Schoolbook" w:cs="Arial"/>
        <w:b/>
        <w:caps/>
        <w:sz w:val="24"/>
      </w:rPr>
      <w:t>MINUTES</w:t>
    </w:r>
    <w:r>
      <w:rPr>
        <w:rFonts w:ascii="Century Schoolbook" w:hAnsi="Century Schoolbook" w:cs="Arial"/>
        <w:b/>
        <w:caps/>
        <w:sz w:val="24"/>
      </w:rPr>
      <w:t xml:space="preserve"> (SPECIAL) </w:t>
    </w:r>
    <w:r w:rsidRPr="00010D5F">
      <w:rPr>
        <w:rFonts w:ascii="Century Schoolbook" w:hAnsi="Century Schoolbook" w:cs="Arial"/>
        <w:b/>
        <w:caps/>
        <w:sz w:val="24"/>
      </w:rPr>
      <w:t xml:space="preserve">– </w:t>
    </w:r>
    <w:r>
      <w:rPr>
        <w:rFonts w:ascii="Century Schoolbook" w:hAnsi="Century Schoolbook" w:cs="Arial"/>
        <w:b/>
        <w:caps/>
        <w:sz w:val="24"/>
      </w:rPr>
      <w:t xml:space="preserve">DECEMBER </w:t>
    </w:r>
    <w:proofErr w:type="gramStart"/>
    <w:r w:rsidR="00AA058F">
      <w:rPr>
        <w:rFonts w:ascii="Century Schoolbook" w:hAnsi="Century Schoolbook" w:cs="Arial"/>
        <w:b/>
        <w:caps/>
        <w:sz w:val="24"/>
      </w:rPr>
      <w:t>27</w:t>
    </w:r>
    <w:r w:rsidR="00AA058F" w:rsidRPr="00AA058F">
      <w:rPr>
        <w:rFonts w:ascii="Century Schoolbook" w:hAnsi="Century Schoolbook" w:cs="Arial"/>
        <w:b/>
        <w:caps/>
        <w:sz w:val="24"/>
        <w:vertAlign w:val="superscript"/>
      </w:rPr>
      <w:t>TH</w:t>
    </w:r>
    <w:proofErr w:type="gramEnd"/>
    <w:r w:rsidR="00AA058F">
      <w:rPr>
        <w:rFonts w:ascii="Century Schoolbook" w:hAnsi="Century Schoolbook" w:cs="Arial"/>
        <w:b/>
        <w:caps/>
        <w:sz w:val="24"/>
      </w:rPr>
      <w:t xml:space="preserve"> </w:t>
    </w:r>
    <w:r>
      <w:rPr>
        <w:rFonts w:ascii="Century Schoolbook" w:hAnsi="Century Schoolbook" w:cs="Arial"/>
        <w:b/>
        <w:caps/>
        <w:sz w:val="24"/>
      </w:rPr>
      <w:t>2019</w:t>
    </w:r>
  </w:p>
  <w:p w14:paraId="7C3A3387" w14:textId="77777777" w:rsidR="00B97562" w:rsidRDefault="00B97562" w:rsidP="00E42A06">
    <w:pPr>
      <w:pStyle w:val="Footer"/>
      <w:tabs>
        <w:tab w:val="clear" w:pos="4680"/>
        <w:tab w:val="clear" w:pos="9360"/>
        <w:tab w:val="left" w:pos="46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9AB7" w14:textId="77777777" w:rsidR="007B32B4" w:rsidRDefault="007B32B4" w:rsidP="00526075">
      <w:pPr>
        <w:spacing w:after="0" w:line="240" w:lineRule="auto"/>
      </w:pPr>
      <w:r>
        <w:separator/>
      </w:r>
    </w:p>
  </w:footnote>
  <w:footnote w:type="continuationSeparator" w:id="0">
    <w:p w14:paraId="244323AF" w14:textId="77777777" w:rsidR="007B32B4" w:rsidRDefault="007B32B4" w:rsidP="00526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754D"/>
    <w:multiLevelType w:val="hybridMultilevel"/>
    <w:tmpl w:val="D50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4AC"/>
    <w:multiLevelType w:val="hybridMultilevel"/>
    <w:tmpl w:val="037E4298"/>
    <w:lvl w:ilvl="0" w:tplc="9A7E3B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D7518"/>
    <w:multiLevelType w:val="hybridMultilevel"/>
    <w:tmpl w:val="B38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41B91"/>
    <w:multiLevelType w:val="hybridMultilevel"/>
    <w:tmpl w:val="9CA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6A"/>
    <w:rsid w:val="000101C6"/>
    <w:rsid w:val="00010D5F"/>
    <w:rsid w:val="0001633A"/>
    <w:rsid w:val="0001757E"/>
    <w:rsid w:val="000175B1"/>
    <w:rsid w:val="00022224"/>
    <w:rsid w:val="00022931"/>
    <w:rsid w:val="0002486C"/>
    <w:rsid w:val="00026D8E"/>
    <w:rsid w:val="00030D7E"/>
    <w:rsid w:val="00040A48"/>
    <w:rsid w:val="000507E2"/>
    <w:rsid w:val="0005783D"/>
    <w:rsid w:val="000601E1"/>
    <w:rsid w:val="00065B69"/>
    <w:rsid w:val="00067C92"/>
    <w:rsid w:val="00067D3E"/>
    <w:rsid w:val="0007459B"/>
    <w:rsid w:val="00083C70"/>
    <w:rsid w:val="00085828"/>
    <w:rsid w:val="000924C6"/>
    <w:rsid w:val="00094DFB"/>
    <w:rsid w:val="00096A9E"/>
    <w:rsid w:val="000A019B"/>
    <w:rsid w:val="000A3679"/>
    <w:rsid w:val="000A39C2"/>
    <w:rsid w:val="000A736D"/>
    <w:rsid w:val="000B2A04"/>
    <w:rsid w:val="000C7FD6"/>
    <w:rsid w:val="000D0353"/>
    <w:rsid w:val="000E27A4"/>
    <w:rsid w:val="000E2A9C"/>
    <w:rsid w:val="000F4BE3"/>
    <w:rsid w:val="000F7EC7"/>
    <w:rsid w:val="001062D2"/>
    <w:rsid w:val="00116254"/>
    <w:rsid w:val="0011685B"/>
    <w:rsid w:val="00116F2D"/>
    <w:rsid w:val="00117012"/>
    <w:rsid w:val="00135643"/>
    <w:rsid w:val="0014233A"/>
    <w:rsid w:val="00151998"/>
    <w:rsid w:val="0015218A"/>
    <w:rsid w:val="0018063C"/>
    <w:rsid w:val="00180BB9"/>
    <w:rsid w:val="00183A20"/>
    <w:rsid w:val="001865C6"/>
    <w:rsid w:val="00195FDF"/>
    <w:rsid w:val="00196A69"/>
    <w:rsid w:val="001A4740"/>
    <w:rsid w:val="001A6BB8"/>
    <w:rsid w:val="001B11FA"/>
    <w:rsid w:val="001B7BDA"/>
    <w:rsid w:val="001C15F3"/>
    <w:rsid w:val="001D0847"/>
    <w:rsid w:val="001D55E0"/>
    <w:rsid w:val="001E5326"/>
    <w:rsid w:val="001F0E18"/>
    <w:rsid w:val="001F38F1"/>
    <w:rsid w:val="0021534B"/>
    <w:rsid w:val="00215852"/>
    <w:rsid w:val="002278C1"/>
    <w:rsid w:val="00247DA9"/>
    <w:rsid w:val="00250318"/>
    <w:rsid w:val="00266E01"/>
    <w:rsid w:val="00281AAD"/>
    <w:rsid w:val="002A2E73"/>
    <w:rsid w:val="002A30DD"/>
    <w:rsid w:val="002A54E5"/>
    <w:rsid w:val="002A769B"/>
    <w:rsid w:val="002D2D78"/>
    <w:rsid w:val="002D7C44"/>
    <w:rsid w:val="002F12EB"/>
    <w:rsid w:val="002F4730"/>
    <w:rsid w:val="00301954"/>
    <w:rsid w:val="00310391"/>
    <w:rsid w:val="00320388"/>
    <w:rsid w:val="00320D8D"/>
    <w:rsid w:val="00323E87"/>
    <w:rsid w:val="00331E11"/>
    <w:rsid w:val="003341BE"/>
    <w:rsid w:val="00336AC3"/>
    <w:rsid w:val="003431DA"/>
    <w:rsid w:val="00350CED"/>
    <w:rsid w:val="00354167"/>
    <w:rsid w:val="00361358"/>
    <w:rsid w:val="003636A4"/>
    <w:rsid w:val="00374DCB"/>
    <w:rsid w:val="00382159"/>
    <w:rsid w:val="003845C9"/>
    <w:rsid w:val="0038622C"/>
    <w:rsid w:val="00393CC5"/>
    <w:rsid w:val="00396766"/>
    <w:rsid w:val="00396909"/>
    <w:rsid w:val="003A3CAE"/>
    <w:rsid w:val="003C28E7"/>
    <w:rsid w:val="003E1E9D"/>
    <w:rsid w:val="003E4F1F"/>
    <w:rsid w:val="003F05DE"/>
    <w:rsid w:val="003F3225"/>
    <w:rsid w:val="003F4951"/>
    <w:rsid w:val="00404F8F"/>
    <w:rsid w:val="0041069C"/>
    <w:rsid w:val="00412D87"/>
    <w:rsid w:val="00422496"/>
    <w:rsid w:val="00423ECA"/>
    <w:rsid w:val="004442B7"/>
    <w:rsid w:val="00451B1F"/>
    <w:rsid w:val="00452B31"/>
    <w:rsid w:val="00456317"/>
    <w:rsid w:val="00466171"/>
    <w:rsid w:val="00467624"/>
    <w:rsid w:val="00480A1F"/>
    <w:rsid w:val="00481C4E"/>
    <w:rsid w:val="0048215F"/>
    <w:rsid w:val="00494FF4"/>
    <w:rsid w:val="004A2630"/>
    <w:rsid w:val="004B5AB6"/>
    <w:rsid w:val="004D0ECD"/>
    <w:rsid w:val="004D4F96"/>
    <w:rsid w:val="004D613F"/>
    <w:rsid w:val="004F33F0"/>
    <w:rsid w:val="004F609F"/>
    <w:rsid w:val="00512CA6"/>
    <w:rsid w:val="00526075"/>
    <w:rsid w:val="0053388C"/>
    <w:rsid w:val="00535E1D"/>
    <w:rsid w:val="00537E2B"/>
    <w:rsid w:val="0054519B"/>
    <w:rsid w:val="005466A0"/>
    <w:rsid w:val="005510F3"/>
    <w:rsid w:val="00552BF2"/>
    <w:rsid w:val="005531D4"/>
    <w:rsid w:val="005752AB"/>
    <w:rsid w:val="00590245"/>
    <w:rsid w:val="00594161"/>
    <w:rsid w:val="00597FEC"/>
    <w:rsid w:val="005B4C9F"/>
    <w:rsid w:val="005C1504"/>
    <w:rsid w:val="005D6C1A"/>
    <w:rsid w:val="005E006E"/>
    <w:rsid w:val="005E00EB"/>
    <w:rsid w:val="005E5578"/>
    <w:rsid w:val="005F3257"/>
    <w:rsid w:val="00601F1D"/>
    <w:rsid w:val="0061462B"/>
    <w:rsid w:val="00620F5B"/>
    <w:rsid w:val="006244B8"/>
    <w:rsid w:val="006358F7"/>
    <w:rsid w:val="00641D26"/>
    <w:rsid w:val="00650E66"/>
    <w:rsid w:val="00671ED5"/>
    <w:rsid w:val="00687775"/>
    <w:rsid w:val="00690AA8"/>
    <w:rsid w:val="00691AEE"/>
    <w:rsid w:val="006A17AE"/>
    <w:rsid w:val="006A2490"/>
    <w:rsid w:val="006A4A2D"/>
    <w:rsid w:val="006C7622"/>
    <w:rsid w:val="006D37A5"/>
    <w:rsid w:val="006E5717"/>
    <w:rsid w:val="007128FF"/>
    <w:rsid w:val="0071395D"/>
    <w:rsid w:val="0071647D"/>
    <w:rsid w:val="00725766"/>
    <w:rsid w:val="007331ED"/>
    <w:rsid w:val="0073378D"/>
    <w:rsid w:val="00737AA8"/>
    <w:rsid w:val="0075517D"/>
    <w:rsid w:val="00757DD3"/>
    <w:rsid w:val="00771162"/>
    <w:rsid w:val="00777D22"/>
    <w:rsid w:val="00784866"/>
    <w:rsid w:val="00791B73"/>
    <w:rsid w:val="007942E2"/>
    <w:rsid w:val="00795320"/>
    <w:rsid w:val="007A0E37"/>
    <w:rsid w:val="007A6431"/>
    <w:rsid w:val="007B32B4"/>
    <w:rsid w:val="007C07F2"/>
    <w:rsid w:val="007C526E"/>
    <w:rsid w:val="007C6E11"/>
    <w:rsid w:val="007D581B"/>
    <w:rsid w:val="007F19AF"/>
    <w:rsid w:val="0080483F"/>
    <w:rsid w:val="00816D7F"/>
    <w:rsid w:val="00824BD3"/>
    <w:rsid w:val="00833C33"/>
    <w:rsid w:val="0084233C"/>
    <w:rsid w:val="00844F96"/>
    <w:rsid w:val="0084697B"/>
    <w:rsid w:val="00855F7C"/>
    <w:rsid w:val="008657C1"/>
    <w:rsid w:val="008716F7"/>
    <w:rsid w:val="00873822"/>
    <w:rsid w:val="00874F2E"/>
    <w:rsid w:val="00884130"/>
    <w:rsid w:val="00885785"/>
    <w:rsid w:val="00894F35"/>
    <w:rsid w:val="008A5457"/>
    <w:rsid w:val="008A55EF"/>
    <w:rsid w:val="008A7CFF"/>
    <w:rsid w:val="008B6AFF"/>
    <w:rsid w:val="008C409E"/>
    <w:rsid w:val="008E11B9"/>
    <w:rsid w:val="008E7A0A"/>
    <w:rsid w:val="008F4709"/>
    <w:rsid w:val="00917873"/>
    <w:rsid w:val="00922FC3"/>
    <w:rsid w:val="0092709F"/>
    <w:rsid w:val="00933C6F"/>
    <w:rsid w:val="00936813"/>
    <w:rsid w:val="0093703E"/>
    <w:rsid w:val="0094243D"/>
    <w:rsid w:val="00943686"/>
    <w:rsid w:val="009474BF"/>
    <w:rsid w:val="00960805"/>
    <w:rsid w:val="00962DD8"/>
    <w:rsid w:val="00967323"/>
    <w:rsid w:val="00994FAB"/>
    <w:rsid w:val="009A0A5E"/>
    <w:rsid w:val="009C33D2"/>
    <w:rsid w:val="009C423B"/>
    <w:rsid w:val="009C5F82"/>
    <w:rsid w:val="009C69A3"/>
    <w:rsid w:val="009D06A9"/>
    <w:rsid w:val="009D5CF7"/>
    <w:rsid w:val="009D7E54"/>
    <w:rsid w:val="009E3962"/>
    <w:rsid w:val="00A070A2"/>
    <w:rsid w:val="00A14B3E"/>
    <w:rsid w:val="00A178DB"/>
    <w:rsid w:val="00A210C9"/>
    <w:rsid w:val="00A23AED"/>
    <w:rsid w:val="00A25F44"/>
    <w:rsid w:val="00A334C1"/>
    <w:rsid w:val="00A42183"/>
    <w:rsid w:val="00A4503F"/>
    <w:rsid w:val="00A55750"/>
    <w:rsid w:val="00A56806"/>
    <w:rsid w:val="00A57D6E"/>
    <w:rsid w:val="00A613B8"/>
    <w:rsid w:val="00A776BE"/>
    <w:rsid w:val="00AA058F"/>
    <w:rsid w:val="00AA2CB4"/>
    <w:rsid w:val="00AA3BE9"/>
    <w:rsid w:val="00AC0EC5"/>
    <w:rsid w:val="00AC4C33"/>
    <w:rsid w:val="00AD3E73"/>
    <w:rsid w:val="00AE19A2"/>
    <w:rsid w:val="00AE1BD2"/>
    <w:rsid w:val="00AE1CA2"/>
    <w:rsid w:val="00AE290D"/>
    <w:rsid w:val="00AF0021"/>
    <w:rsid w:val="00AF75C9"/>
    <w:rsid w:val="00B03FB4"/>
    <w:rsid w:val="00B1476F"/>
    <w:rsid w:val="00B14E2A"/>
    <w:rsid w:val="00B154C3"/>
    <w:rsid w:val="00B23A04"/>
    <w:rsid w:val="00B304FF"/>
    <w:rsid w:val="00B34A7A"/>
    <w:rsid w:val="00B43CC8"/>
    <w:rsid w:val="00B46567"/>
    <w:rsid w:val="00B52259"/>
    <w:rsid w:val="00B53859"/>
    <w:rsid w:val="00B73149"/>
    <w:rsid w:val="00B834DE"/>
    <w:rsid w:val="00B900EC"/>
    <w:rsid w:val="00B97562"/>
    <w:rsid w:val="00BB1C19"/>
    <w:rsid w:val="00BB4FBC"/>
    <w:rsid w:val="00BB6EEE"/>
    <w:rsid w:val="00BC0992"/>
    <w:rsid w:val="00BC26D8"/>
    <w:rsid w:val="00BD13F8"/>
    <w:rsid w:val="00BD1482"/>
    <w:rsid w:val="00BD182E"/>
    <w:rsid w:val="00BE1313"/>
    <w:rsid w:val="00BE1989"/>
    <w:rsid w:val="00BE5063"/>
    <w:rsid w:val="00C22969"/>
    <w:rsid w:val="00C23164"/>
    <w:rsid w:val="00C617C8"/>
    <w:rsid w:val="00C6526A"/>
    <w:rsid w:val="00C8181D"/>
    <w:rsid w:val="00C8349F"/>
    <w:rsid w:val="00CA14E0"/>
    <w:rsid w:val="00CB0A01"/>
    <w:rsid w:val="00CC5F0F"/>
    <w:rsid w:val="00CD5906"/>
    <w:rsid w:val="00CE2F18"/>
    <w:rsid w:val="00CE43C5"/>
    <w:rsid w:val="00CE567C"/>
    <w:rsid w:val="00CF0FD9"/>
    <w:rsid w:val="00D01E2F"/>
    <w:rsid w:val="00D058E7"/>
    <w:rsid w:val="00D075AF"/>
    <w:rsid w:val="00D30830"/>
    <w:rsid w:val="00D43051"/>
    <w:rsid w:val="00D50428"/>
    <w:rsid w:val="00D66864"/>
    <w:rsid w:val="00D82B9A"/>
    <w:rsid w:val="00D87ADE"/>
    <w:rsid w:val="00D93EE3"/>
    <w:rsid w:val="00D97FF5"/>
    <w:rsid w:val="00DA1A01"/>
    <w:rsid w:val="00DB5026"/>
    <w:rsid w:val="00DF3287"/>
    <w:rsid w:val="00E046A5"/>
    <w:rsid w:val="00E0474B"/>
    <w:rsid w:val="00E15D48"/>
    <w:rsid w:val="00E227A0"/>
    <w:rsid w:val="00E26641"/>
    <w:rsid w:val="00E32A20"/>
    <w:rsid w:val="00E42A06"/>
    <w:rsid w:val="00E618BA"/>
    <w:rsid w:val="00E720A3"/>
    <w:rsid w:val="00E7641E"/>
    <w:rsid w:val="00E833D9"/>
    <w:rsid w:val="00E910BA"/>
    <w:rsid w:val="00EA43B2"/>
    <w:rsid w:val="00EB25E7"/>
    <w:rsid w:val="00EB7627"/>
    <w:rsid w:val="00EC565A"/>
    <w:rsid w:val="00ED0E98"/>
    <w:rsid w:val="00ED4083"/>
    <w:rsid w:val="00EE035A"/>
    <w:rsid w:val="00EE2BB6"/>
    <w:rsid w:val="00EF4F54"/>
    <w:rsid w:val="00F06372"/>
    <w:rsid w:val="00F330A3"/>
    <w:rsid w:val="00F43121"/>
    <w:rsid w:val="00F4326F"/>
    <w:rsid w:val="00F634D1"/>
    <w:rsid w:val="00F67CB2"/>
    <w:rsid w:val="00F726E9"/>
    <w:rsid w:val="00F73BD8"/>
    <w:rsid w:val="00F76D6F"/>
    <w:rsid w:val="00F92C42"/>
    <w:rsid w:val="00FA36EA"/>
    <w:rsid w:val="00FA5245"/>
    <w:rsid w:val="00FA7602"/>
    <w:rsid w:val="00FB50D4"/>
    <w:rsid w:val="00FD0823"/>
    <w:rsid w:val="00FD606A"/>
    <w:rsid w:val="00FE4BBB"/>
    <w:rsid w:val="00FE6FB3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28C2"/>
  <w15:chartTrackingRefBased/>
  <w15:docId w15:val="{694DCEC5-FE56-4F79-8194-B35302C8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0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75"/>
  </w:style>
  <w:style w:type="paragraph" w:styleId="Footer">
    <w:name w:val="footer"/>
    <w:basedOn w:val="Normal"/>
    <w:link w:val="FooterChar"/>
    <w:uiPriority w:val="99"/>
    <w:unhideWhenUsed/>
    <w:rsid w:val="0052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75"/>
  </w:style>
  <w:style w:type="paragraph" w:styleId="BalloonText">
    <w:name w:val="Balloon Text"/>
    <w:basedOn w:val="Normal"/>
    <w:link w:val="BalloonTextChar"/>
    <w:uiPriority w:val="99"/>
    <w:semiHidden/>
    <w:unhideWhenUsed/>
    <w:rsid w:val="00C2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art-w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ildinhob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8703BEC4</Template>
  <TotalTime>14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BOARD AGENDA</vt:lpstr>
    </vt:vector>
  </TitlesOfParts>
  <Company>Village of Hobart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BOARD AGENDA</dc:title>
  <dc:subject/>
  <dc:creator>MARCH 21ST 2017</dc:creator>
  <cp:keywords/>
  <dc:description/>
  <cp:lastModifiedBy>Aaron Kramer</cp:lastModifiedBy>
  <cp:revision>2</cp:revision>
  <cp:lastPrinted>2019-12-12T15:03:00Z</cp:lastPrinted>
  <dcterms:created xsi:type="dcterms:W3CDTF">2019-12-27T22:19:00Z</dcterms:created>
  <dcterms:modified xsi:type="dcterms:W3CDTF">2019-12-27T22:19:00Z</dcterms:modified>
</cp:coreProperties>
</file>